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60811352"/>
    <w:bookmarkStart w:id="1" w:name="_MON_1461389646"/>
    <w:bookmarkStart w:id="2" w:name="_MON_1461389661"/>
    <w:bookmarkStart w:id="3" w:name="_MON_1461389666"/>
    <w:bookmarkStart w:id="4" w:name="_MON_1461389706"/>
    <w:bookmarkStart w:id="5" w:name="_MON_1461389734"/>
    <w:bookmarkStart w:id="6" w:name="_MON_1461389826"/>
    <w:bookmarkStart w:id="7" w:name="_MON_1461477145"/>
    <w:bookmarkStart w:id="8" w:name="_MON_137024512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460811199"/>
    <w:bookmarkEnd w:id="9"/>
    <w:p w:rsidR="00400327" w:rsidRDefault="0079786F" w:rsidP="008E3BA8">
      <w:pPr>
        <w:spacing w:after="0" w:line="264" w:lineRule="auto"/>
        <w:ind w:right="131" w:firstLine="709"/>
        <w:jc w:val="center"/>
        <w:rPr>
          <w:b/>
          <w:color w:val="FF0000"/>
        </w:rPr>
      </w:pPr>
      <w:r>
        <w:rPr>
          <w:b/>
          <w:color w:val="FF0000"/>
        </w:rPr>
        <w:object w:dxaOrig="11053" w:dyaOrig="1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67.25pt;height:73.5pt" o:ole="">
            <v:imagedata r:id="rId8" o:title=""/>
          </v:shape>
          <o:OLEObject Type="Embed" ProgID="Excel.Sheet.12" ShapeID="_x0000_i1055" DrawAspect="Content" ObjectID="_1566281333" r:id="rId9"/>
        </w:object>
      </w:r>
    </w:p>
    <w:p w:rsidR="0079786F" w:rsidRDefault="008E3BA8" w:rsidP="0079786F">
      <w:pPr>
        <w:spacing w:before="120" w:after="120" w:line="264" w:lineRule="auto"/>
        <w:ind w:right="130" w:firstLine="709"/>
        <w:jc w:val="center"/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Аналитическая информация</w:t>
      </w:r>
      <w:bookmarkStart w:id="10" w:name="_MON_1350374068"/>
      <w:bookmarkStart w:id="11" w:name="_MON_1350374087"/>
      <w:bookmarkStart w:id="12" w:name="_MON_1358679773"/>
      <w:bookmarkStart w:id="13" w:name="_MON_1358679784"/>
      <w:bookmarkStart w:id="14" w:name="_MON_1358679906"/>
      <w:bookmarkStart w:id="15" w:name="_MON_1358679927"/>
      <w:bookmarkStart w:id="16" w:name="_MON_1358679987"/>
      <w:bookmarkStart w:id="17" w:name="_MON_1358680026"/>
      <w:bookmarkStart w:id="18" w:name="_MON_1358680064"/>
      <w:bookmarkStart w:id="19" w:name="_MON_1358680083"/>
      <w:bookmarkStart w:id="20" w:name="_MON_1358680110"/>
      <w:bookmarkStart w:id="21" w:name="_MON_1358680218"/>
      <w:bookmarkStart w:id="22" w:name="_MON_1358680617"/>
      <w:bookmarkStart w:id="23" w:name="_MON_1358680750"/>
      <w:bookmarkStart w:id="24" w:name="_MON_1358680829"/>
      <w:bookmarkStart w:id="25" w:name="_MON_1358680875"/>
      <w:bookmarkStart w:id="26" w:name="_MON_1358754603"/>
      <w:bookmarkStart w:id="27" w:name="_MON_1358758141"/>
      <w:bookmarkStart w:id="28" w:name="_MON_1358758159"/>
      <w:bookmarkStart w:id="29" w:name="_MON_1358758205"/>
      <w:bookmarkStart w:id="30" w:name="_MON_1358940094"/>
      <w:bookmarkStart w:id="31" w:name="_MON_1359378374"/>
      <w:bookmarkStart w:id="32" w:name="_MON_1359378405"/>
      <w:bookmarkStart w:id="33" w:name="_MON_1359378577"/>
      <w:bookmarkStart w:id="34" w:name="_MON_1359378617"/>
      <w:bookmarkStart w:id="35" w:name="_MON_1364370451"/>
      <w:bookmarkStart w:id="36" w:name="_MON_1365572792"/>
      <w:bookmarkStart w:id="37" w:name="_MON_1370245002"/>
      <w:bookmarkStart w:id="38" w:name="_MON_1370245037"/>
      <w:bookmarkStart w:id="39" w:name="_MON_1370245096"/>
      <w:bookmarkStart w:id="40" w:name="_MON_1370669763"/>
      <w:bookmarkStart w:id="41" w:name="_MON_1376984283"/>
      <w:bookmarkStart w:id="42" w:name="_MON_1386144753"/>
      <w:bookmarkStart w:id="43" w:name="_MON_1396259572"/>
      <w:bookmarkStart w:id="44" w:name="_MON_1396259978"/>
      <w:bookmarkStart w:id="45" w:name="_MON_1396260065"/>
      <w:bookmarkStart w:id="46" w:name="_MON_1396260317"/>
      <w:bookmarkStart w:id="47" w:name="_MON_1396872833"/>
      <w:bookmarkStart w:id="48" w:name="_MON_1406109974"/>
      <w:bookmarkStart w:id="49" w:name="_MON_1406109996"/>
      <w:bookmarkStart w:id="50" w:name="_MON_1406362500"/>
      <w:bookmarkStart w:id="51" w:name="_MON_1406696418"/>
      <w:bookmarkStart w:id="52" w:name="_MON_1406696423"/>
      <w:bookmarkStart w:id="53" w:name="_MON_1406696431"/>
      <w:bookmarkStart w:id="54" w:name="_MON_1406704226"/>
      <w:bookmarkStart w:id="55" w:name="_MON_1407760080"/>
      <w:bookmarkStart w:id="56" w:name="_MON_1437983603"/>
      <w:bookmarkStart w:id="57" w:name="_MON_1437983951"/>
      <w:bookmarkStart w:id="58" w:name="_MON_1442837412"/>
      <w:bookmarkStart w:id="59" w:name="_MON_1460811502"/>
      <w:bookmarkStart w:id="60" w:name="_MON_1461389628"/>
      <w:bookmarkStart w:id="61" w:name="_MON_1461389960"/>
      <w:bookmarkStart w:id="62" w:name="_MON_1461476553"/>
      <w:bookmarkStart w:id="63" w:name="_MON_1461476632"/>
      <w:bookmarkStart w:id="64" w:name="_MON_1461476844"/>
      <w:bookmarkStart w:id="65" w:name="_MON_1461477093"/>
      <w:bookmarkStart w:id="66" w:name="_MON_1461477110"/>
      <w:bookmarkStart w:id="67" w:name="_MON_1461477123"/>
      <w:bookmarkStart w:id="68" w:name="_MON_1461477130"/>
      <w:bookmarkStart w:id="69" w:name="_MON_1463990536"/>
      <w:bookmarkStart w:id="70" w:name="_MON_1477315459"/>
      <w:bookmarkStart w:id="71" w:name="_MON_1477315544"/>
      <w:bookmarkStart w:id="72" w:name="_MON_1477315569"/>
      <w:bookmarkStart w:id="73" w:name="_MON_1477315588"/>
      <w:bookmarkStart w:id="74" w:name="_MON_1477315701"/>
      <w:bookmarkStart w:id="75" w:name="_MON_135037404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bookmarkStart w:id="76" w:name="_MON_1350374057"/>
    <w:bookmarkEnd w:id="76"/>
    <w:p w:rsidR="0079786F" w:rsidRPr="0079786F" w:rsidRDefault="0079786F" w:rsidP="0079786F">
      <w:pPr>
        <w:spacing w:after="0" w:line="264" w:lineRule="auto"/>
        <w:ind w:right="131" w:firstLine="709"/>
        <w:jc w:val="center"/>
        <w:rPr>
          <w:b/>
          <w:sz w:val="24"/>
          <w:szCs w:val="24"/>
        </w:rPr>
      </w:pPr>
      <w:r w:rsidRPr="008E3BA8">
        <w:rPr>
          <w:b/>
          <w:color w:val="FF0000"/>
          <w:sz w:val="24"/>
          <w:szCs w:val="24"/>
        </w:rPr>
        <w:object w:dxaOrig="8888" w:dyaOrig="9456">
          <v:shape id="_x0000_i1090" type="#_x0000_t75" style="width:444.75pt;height:472.5pt" o:ole="">
            <v:imagedata r:id="rId10" o:title=""/>
          </v:shape>
          <o:OLEObject Type="Embed" ProgID="Excel.Sheet.8" ShapeID="_x0000_i1090" DrawAspect="Content" ObjectID="_1566281334" r:id="rId11"/>
        </w:object>
      </w:r>
    </w:p>
    <w:p w:rsidR="00400327" w:rsidRPr="0079786F" w:rsidRDefault="00BC523E" w:rsidP="0079786F">
      <w:pPr>
        <w:spacing w:before="240" w:after="0" w:line="264" w:lineRule="auto"/>
        <w:ind w:right="130" w:firstLine="709"/>
        <w:jc w:val="both"/>
        <w:rPr>
          <w:rFonts w:ascii="Arial Narrow" w:hAnsi="Arial Narrow"/>
          <w:b/>
          <w:sz w:val="24"/>
          <w:szCs w:val="24"/>
        </w:rPr>
      </w:pPr>
      <w:r>
        <w:rPr>
          <w:sz w:val="28"/>
          <w:szCs w:val="24"/>
        </w:rPr>
        <w:t>*</w:t>
      </w:r>
      <w:r w:rsidR="0079786F">
        <w:rPr>
          <w:rFonts w:ascii="Arial Narrow" w:hAnsi="Arial Narrow"/>
          <w:sz w:val="24"/>
          <w:szCs w:val="24"/>
        </w:rPr>
        <w:t>Следует учесть, что все расчё</w:t>
      </w:r>
      <w:r w:rsidR="00400327" w:rsidRPr="0079786F">
        <w:rPr>
          <w:rFonts w:ascii="Arial Narrow" w:hAnsi="Arial Narrow"/>
          <w:sz w:val="24"/>
          <w:szCs w:val="24"/>
        </w:rPr>
        <w:t xml:space="preserve">ты </w:t>
      </w:r>
      <w:r w:rsidR="0079786F">
        <w:rPr>
          <w:rFonts w:ascii="Arial Narrow" w:hAnsi="Arial Narrow"/>
          <w:sz w:val="24"/>
          <w:szCs w:val="24"/>
        </w:rPr>
        <w:t>приведены условно и являются не</w:t>
      </w:r>
      <w:r w:rsidR="00400327" w:rsidRPr="0079786F">
        <w:rPr>
          <w:rFonts w:ascii="Arial Narrow" w:hAnsi="Arial Narrow"/>
          <w:sz w:val="24"/>
          <w:szCs w:val="24"/>
        </w:rPr>
        <w:t>полными, так как не учитыва</w:t>
      </w:r>
      <w:r w:rsidR="0079786F">
        <w:rPr>
          <w:rFonts w:ascii="Arial Narrow" w:hAnsi="Arial Narrow"/>
          <w:sz w:val="24"/>
          <w:szCs w:val="24"/>
        </w:rPr>
        <w:t>ю</w:t>
      </w:r>
      <w:r w:rsidR="00400327" w:rsidRPr="0079786F">
        <w:rPr>
          <w:rFonts w:ascii="Arial Narrow" w:hAnsi="Arial Narrow"/>
          <w:sz w:val="24"/>
          <w:szCs w:val="24"/>
        </w:rPr>
        <w:t>тся следующие затраты: транспортные расходы, налоги и другие отчисления.</w:t>
      </w:r>
    </w:p>
    <w:p w:rsidR="008E3BA8" w:rsidRPr="0079786F" w:rsidRDefault="0079786F" w:rsidP="0079786F">
      <w:pPr>
        <w:spacing w:after="0" w:line="264" w:lineRule="auto"/>
        <w:ind w:right="131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Расчеты приведены для того, что</w:t>
      </w:r>
      <w:r w:rsidR="00400327" w:rsidRPr="0079786F">
        <w:rPr>
          <w:rFonts w:ascii="Arial Narrow" w:hAnsi="Arial Narrow"/>
          <w:sz w:val="24"/>
          <w:szCs w:val="24"/>
        </w:rPr>
        <w:t>бы Вам было легче определиться с комплектацией оборудования и его производительностью, в зависимости от интенсивности его использования, степени загрузки и</w:t>
      </w:r>
      <w:r>
        <w:rPr>
          <w:rFonts w:ascii="Arial Narrow" w:hAnsi="Arial Narrow"/>
          <w:sz w:val="24"/>
          <w:szCs w:val="24"/>
        </w:rPr>
        <w:t xml:space="preserve"> возможности в обеспечении сырьё</w:t>
      </w:r>
      <w:r w:rsidR="00400327" w:rsidRPr="0079786F">
        <w:rPr>
          <w:rFonts w:ascii="Arial Narrow" w:hAnsi="Arial Narrow"/>
          <w:sz w:val="24"/>
          <w:szCs w:val="24"/>
        </w:rPr>
        <w:t xml:space="preserve">м для переработки. Двойным кликом, нажав на таблицу, вы можете изменить </w:t>
      </w:r>
      <w:r w:rsidRPr="0079786F">
        <w:rPr>
          <w:rFonts w:ascii="Arial Narrow" w:hAnsi="Arial Narrow"/>
          <w:sz w:val="24"/>
          <w:szCs w:val="24"/>
        </w:rPr>
        <w:t>цифры,</w:t>
      </w:r>
      <w:r w:rsidR="00400327" w:rsidRPr="0079786F">
        <w:rPr>
          <w:rFonts w:ascii="Arial Narrow" w:hAnsi="Arial Narrow"/>
          <w:sz w:val="24"/>
          <w:szCs w:val="24"/>
        </w:rPr>
        <w:t xml:space="preserve"> выделенные красным ц</w:t>
      </w:r>
      <w:bookmarkStart w:id="77" w:name="_GoBack"/>
      <w:bookmarkEnd w:id="77"/>
      <w:r w:rsidR="00400327" w:rsidRPr="0079786F">
        <w:rPr>
          <w:rFonts w:ascii="Arial Narrow" w:hAnsi="Arial Narrow"/>
          <w:sz w:val="24"/>
          <w:szCs w:val="24"/>
        </w:rPr>
        <w:t>ветом, подставив свой график работы производства</w:t>
      </w:r>
      <w:r w:rsidR="008E3BA8" w:rsidRPr="0079786F">
        <w:rPr>
          <w:rFonts w:ascii="Arial Narrow" w:hAnsi="Arial Narrow"/>
          <w:sz w:val="24"/>
          <w:szCs w:val="24"/>
        </w:rPr>
        <w:t>.</w:t>
      </w:r>
    </w:p>
    <w:sectPr w:rsidR="008E3BA8" w:rsidRPr="0079786F" w:rsidSect="00BC523E">
      <w:headerReference w:type="even" r:id="rId12"/>
      <w:headerReference w:type="default" r:id="rId13"/>
      <w:headerReference w:type="first" r:id="rId14"/>
      <w:pgSz w:w="11907" w:h="16839" w:code="9"/>
      <w:pgMar w:top="851" w:right="283" w:bottom="284" w:left="720" w:header="142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1F" w:rsidRDefault="00DF4B1F" w:rsidP="00031F5E">
      <w:r>
        <w:separator/>
      </w:r>
    </w:p>
  </w:endnote>
  <w:endnote w:type="continuationSeparator" w:id="0">
    <w:p w:rsidR="00DF4B1F" w:rsidRDefault="00DF4B1F" w:rsidP="000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1F" w:rsidRDefault="00DF4B1F" w:rsidP="00031F5E">
      <w:r>
        <w:separator/>
      </w:r>
    </w:p>
  </w:footnote>
  <w:footnote w:type="continuationSeparator" w:id="0">
    <w:p w:rsidR="00DF4B1F" w:rsidRDefault="00DF4B1F" w:rsidP="000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6F" w:rsidRDefault="00DF4B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6329" o:spid="_x0000_s2091" type="#_x0000_t75" style="position:absolute;margin-left:0;margin-top:0;width:595.5pt;height:841.5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D8" w:rsidRPr="0079786F" w:rsidRDefault="004D197F" w:rsidP="00BC523E">
    <w:pPr>
      <w:pStyle w:val="a3"/>
      <w:spacing w:after="0"/>
      <w:ind w:right="-11"/>
      <w:jc w:val="right"/>
      <w:rPr>
        <w:lang w:val="en-US"/>
      </w:rPr>
    </w:pPr>
    <w:r>
      <w:t>Тел</w:t>
    </w:r>
    <w:r w:rsidR="00FC73D8" w:rsidRPr="006813AB">
      <w:rPr>
        <w:lang w:val="en-US"/>
      </w:rPr>
      <w:t>: +7(4</w:t>
    </w:r>
    <w:r w:rsidR="0079786F" w:rsidRPr="0079786F">
      <w:rPr>
        <w:lang w:val="en-US"/>
      </w:rPr>
      <w:t>99</w:t>
    </w:r>
    <w:r w:rsidR="00FC73D8" w:rsidRPr="006813AB">
      <w:rPr>
        <w:lang w:val="en-US"/>
      </w:rPr>
      <w:t xml:space="preserve">) </w:t>
    </w:r>
    <w:r w:rsidR="0079786F" w:rsidRPr="0079786F">
      <w:rPr>
        <w:lang w:val="en-US"/>
      </w:rPr>
      <w:t>372-14-66</w:t>
    </w:r>
  </w:p>
  <w:p w:rsidR="00FC73D8" w:rsidRPr="006813AB" w:rsidRDefault="00FC73D8" w:rsidP="00FC73D8">
    <w:pPr>
      <w:pStyle w:val="a3"/>
      <w:spacing w:after="0"/>
      <w:jc w:val="right"/>
      <w:rPr>
        <w:lang w:val="en-US"/>
      </w:rPr>
    </w:pPr>
    <w:r w:rsidRPr="006813AB">
      <w:rPr>
        <w:lang w:val="en-US"/>
      </w:rPr>
      <w:t xml:space="preserve">e-mail: </w:t>
    </w:r>
    <w:r w:rsidR="0079786F">
      <w:rPr>
        <w:lang w:val="en-US"/>
      </w:rPr>
      <w:t>sp-</w:t>
    </w:r>
    <w:r w:rsidRPr="006813AB">
      <w:rPr>
        <w:lang w:val="en-US"/>
      </w:rPr>
      <w:t>info@</w:t>
    </w:r>
    <w:r w:rsidR="0079786F">
      <w:rPr>
        <w:lang w:val="en-US"/>
      </w:rPr>
      <w:t>stankopet.ru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6F" w:rsidRDefault="00DF4B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6328" o:spid="_x0000_s2090" type="#_x0000_t75" style="position:absolute;margin-left:0;margin-top:0;width:595.5pt;height:841.5pt;z-index:-251659264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FA8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5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E8C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FC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E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440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85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52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02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C6A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10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 w15:restartNumberingAfterBreak="0">
    <w:nsid w:val="0DF36042"/>
    <w:multiLevelType w:val="hybridMultilevel"/>
    <w:tmpl w:val="27C86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636D0A"/>
    <w:multiLevelType w:val="hybridMultilevel"/>
    <w:tmpl w:val="52480DF4"/>
    <w:lvl w:ilvl="0" w:tplc="99D6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41A98"/>
    <w:multiLevelType w:val="hybridMultilevel"/>
    <w:tmpl w:val="E77E6D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7499F"/>
    <w:multiLevelType w:val="hybridMultilevel"/>
    <w:tmpl w:val="344A6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30A3E"/>
    <w:multiLevelType w:val="hybridMultilevel"/>
    <w:tmpl w:val="A7EA66AA"/>
    <w:lvl w:ilvl="0" w:tplc="99D6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ED2E4D"/>
    <w:multiLevelType w:val="hybridMultilevel"/>
    <w:tmpl w:val="690C5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defaultTableStyle w:val="-60"/>
  <w:drawingGridHorizontalSpacing w:val="100"/>
  <w:displayHorizontalDrawingGridEvery w:val="2"/>
  <w:displayVerticalDrawingGridEvery w:val="2"/>
  <w:characterSpacingControl w:val="doNotCompress"/>
  <w:hdrShapeDefaults>
    <o:shapedefaults v:ext="edit" spidmax="2092" fill="f" fillcolor="white" stroke="f">
      <v:fill color="white" on="f"/>
      <v:stroke on="f"/>
      <o:colormru v:ext="edit" colors="white,#969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E"/>
    <w:rsid w:val="00003467"/>
    <w:rsid w:val="000037F0"/>
    <w:rsid w:val="0001281C"/>
    <w:rsid w:val="00024DAA"/>
    <w:rsid w:val="00031F5E"/>
    <w:rsid w:val="00044E08"/>
    <w:rsid w:val="00046496"/>
    <w:rsid w:val="00054EF8"/>
    <w:rsid w:val="00065ADF"/>
    <w:rsid w:val="000839A7"/>
    <w:rsid w:val="000B2F1A"/>
    <w:rsid w:val="000B5C76"/>
    <w:rsid w:val="000E00F8"/>
    <w:rsid w:val="000E7A42"/>
    <w:rsid w:val="000F0EF5"/>
    <w:rsid w:val="001019B0"/>
    <w:rsid w:val="001150A7"/>
    <w:rsid w:val="00141FAD"/>
    <w:rsid w:val="00143B96"/>
    <w:rsid w:val="00150669"/>
    <w:rsid w:val="001522B3"/>
    <w:rsid w:val="001563EF"/>
    <w:rsid w:val="0016624E"/>
    <w:rsid w:val="001766B0"/>
    <w:rsid w:val="0018185B"/>
    <w:rsid w:val="00196E1A"/>
    <w:rsid w:val="001A4DDB"/>
    <w:rsid w:val="001A5863"/>
    <w:rsid w:val="001C3552"/>
    <w:rsid w:val="001D2C01"/>
    <w:rsid w:val="001F0D77"/>
    <w:rsid w:val="001F2CDE"/>
    <w:rsid w:val="0021785F"/>
    <w:rsid w:val="00222BA1"/>
    <w:rsid w:val="0022560B"/>
    <w:rsid w:val="00231FA3"/>
    <w:rsid w:val="00245D38"/>
    <w:rsid w:val="00265BFC"/>
    <w:rsid w:val="0026611D"/>
    <w:rsid w:val="00272F00"/>
    <w:rsid w:val="002753DF"/>
    <w:rsid w:val="00280D11"/>
    <w:rsid w:val="002A0BE3"/>
    <w:rsid w:val="002B0BE9"/>
    <w:rsid w:val="002C5777"/>
    <w:rsid w:val="002C6CA7"/>
    <w:rsid w:val="002D7B75"/>
    <w:rsid w:val="002E4C87"/>
    <w:rsid w:val="00302A38"/>
    <w:rsid w:val="00314149"/>
    <w:rsid w:val="00314C99"/>
    <w:rsid w:val="00333C18"/>
    <w:rsid w:val="00352D1F"/>
    <w:rsid w:val="003716A4"/>
    <w:rsid w:val="003736D1"/>
    <w:rsid w:val="003741E1"/>
    <w:rsid w:val="0038381F"/>
    <w:rsid w:val="003910DB"/>
    <w:rsid w:val="00391814"/>
    <w:rsid w:val="00396BFD"/>
    <w:rsid w:val="00397E32"/>
    <w:rsid w:val="003A4DD9"/>
    <w:rsid w:val="003A6932"/>
    <w:rsid w:val="003C01D5"/>
    <w:rsid w:val="003C2402"/>
    <w:rsid w:val="00400327"/>
    <w:rsid w:val="00413CF3"/>
    <w:rsid w:val="0042351E"/>
    <w:rsid w:val="00434AFB"/>
    <w:rsid w:val="0045032A"/>
    <w:rsid w:val="0045432C"/>
    <w:rsid w:val="004625F9"/>
    <w:rsid w:val="004643B6"/>
    <w:rsid w:val="00470493"/>
    <w:rsid w:val="004771C5"/>
    <w:rsid w:val="00484612"/>
    <w:rsid w:val="00491DE5"/>
    <w:rsid w:val="00496A2C"/>
    <w:rsid w:val="004A1403"/>
    <w:rsid w:val="004A4511"/>
    <w:rsid w:val="004C1416"/>
    <w:rsid w:val="004C7D3B"/>
    <w:rsid w:val="004D197F"/>
    <w:rsid w:val="004D2903"/>
    <w:rsid w:val="004D6B20"/>
    <w:rsid w:val="004E145E"/>
    <w:rsid w:val="00505468"/>
    <w:rsid w:val="00517397"/>
    <w:rsid w:val="005176A6"/>
    <w:rsid w:val="005217EE"/>
    <w:rsid w:val="0053027E"/>
    <w:rsid w:val="00556B66"/>
    <w:rsid w:val="005939CE"/>
    <w:rsid w:val="005A6E15"/>
    <w:rsid w:val="005C3BF9"/>
    <w:rsid w:val="005C3FB8"/>
    <w:rsid w:val="005C75BC"/>
    <w:rsid w:val="005D2D17"/>
    <w:rsid w:val="005D2E1F"/>
    <w:rsid w:val="005F109F"/>
    <w:rsid w:val="00607ED8"/>
    <w:rsid w:val="00611402"/>
    <w:rsid w:val="00614BF6"/>
    <w:rsid w:val="00623E74"/>
    <w:rsid w:val="006240F8"/>
    <w:rsid w:val="00625B1C"/>
    <w:rsid w:val="00630012"/>
    <w:rsid w:val="00630CF5"/>
    <w:rsid w:val="006324BC"/>
    <w:rsid w:val="0063310E"/>
    <w:rsid w:val="006444C1"/>
    <w:rsid w:val="00652D5F"/>
    <w:rsid w:val="006617D5"/>
    <w:rsid w:val="00675043"/>
    <w:rsid w:val="006813AB"/>
    <w:rsid w:val="0068569F"/>
    <w:rsid w:val="00687713"/>
    <w:rsid w:val="006922E8"/>
    <w:rsid w:val="006B118E"/>
    <w:rsid w:val="006C4A35"/>
    <w:rsid w:val="006E53AD"/>
    <w:rsid w:val="007343D5"/>
    <w:rsid w:val="0073469B"/>
    <w:rsid w:val="00734AB8"/>
    <w:rsid w:val="00750F2F"/>
    <w:rsid w:val="0076538F"/>
    <w:rsid w:val="00784D6F"/>
    <w:rsid w:val="0079786F"/>
    <w:rsid w:val="007A00FA"/>
    <w:rsid w:val="007B0637"/>
    <w:rsid w:val="007B6A53"/>
    <w:rsid w:val="007B7BB2"/>
    <w:rsid w:val="007D756F"/>
    <w:rsid w:val="007E5340"/>
    <w:rsid w:val="007F11D6"/>
    <w:rsid w:val="007F7418"/>
    <w:rsid w:val="00806A38"/>
    <w:rsid w:val="00810D98"/>
    <w:rsid w:val="008116D5"/>
    <w:rsid w:val="00812CFE"/>
    <w:rsid w:val="008167CE"/>
    <w:rsid w:val="00824F69"/>
    <w:rsid w:val="0082620B"/>
    <w:rsid w:val="00832864"/>
    <w:rsid w:val="008337EC"/>
    <w:rsid w:val="008400C8"/>
    <w:rsid w:val="00852FA6"/>
    <w:rsid w:val="00864AB5"/>
    <w:rsid w:val="008763BB"/>
    <w:rsid w:val="00880930"/>
    <w:rsid w:val="00885C08"/>
    <w:rsid w:val="008B0E3D"/>
    <w:rsid w:val="008D1285"/>
    <w:rsid w:val="008D75BB"/>
    <w:rsid w:val="008E3BA8"/>
    <w:rsid w:val="008F25D8"/>
    <w:rsid w:val="00905285"/>
    <w:rsid w:val="009119F7"/>
    <w:rsid w:val="009228FF"/>
    <w:rsid w:val="00932225"/>
    <w:rsid w:val="00944180"/>
    <w:rsid w:val="0095689B"/>
    <w:rsid w:val="009609C8"/>
    <w:rsid w:val="00962CC9"/>
    <w:rsid w:val="00963A07"/>
    <w:rsid w:val="0096678A"/>
    <w:rsid w:val="00981A89"/>
    <w:rsid w:val="0099437B"/>
    <w:rsid w:val="00995A8D"/>
    <w:rsid w:val="009A5CE0"/>
    <w:rsid w:val="009C4FA1"/>
    <w:rsid w:val="009C6A1F"/>
    <w:rsid w:val="009C6C01"/>
    <w:rsid w:val="009D129F"/>
    <w:rsid w:val="009E1A8E"/>
    <w:rsid w:val="009F3AB3"/>
    <w:rsid w:val="00A16874"/>
    <w:rsid w:val="00A24AC8"/>
    <w:rsid w:val="00A26062"/>
    <w:rsid w:val="00A2795F"/>
    <w:rsid w:val="00A512EC"/>
    <w:rsid w:val="00A610B8"/>
    <w:rsid w:val="00A64A08"/>
    <w:rsid w:val="00A650BB"/>
    <w:rsid w:val="00A81552"/>
    <w:rsid w:val="00A8204A"/>
    <w:rsid w:val="00A85164"/>
    <w:rsid w:val="00A872DA"/>
    <w:rsid w:val="00A90851"/>
    <w:rsid w:val="00A949CC"/>
    <w:rsid w:val="00AA1AD3"/>
    <w:rsid w:val="00AA665A"/>
    <w:rsid w:val="00AB5A4D"/>
    <w:rsid w:val="00AC1A50"/>
    <w:rsid w:val="00AC1D01"/>
    <w:rsid w:val="00AE5C02"/>
    <w:rsid w:val="00AE6CD3"/>
    <w:rsid w:val="00AF1B47"/>
    <w:rsid w:val="00B00167"/>
    <w:rsid w:val="00B2396D"/>
    <w:rsid w:val="00B243DA"/>
    <w:rsid w:val="00B376FF"/>
    <w:rsid w:val="00B560B8"/>
    <w:rsid w:val="00B7191F"/>
    <w:rsid w:val="00B91559"/>
    <w:rsid w:val="00B93E3B"/>
    <w:rsid w:val="00B94F9B"/>
    <w:rsid w:val="00B9657F"/>
    <w:rsid w:val="00BC523E"/>
    <w:rsid w:val="00BC6547"/>
    <w:rsid w:val="00BC6F9C"/>
    <w:rsid w:val="00BE1A8C"/>
    <w:rsid w:val="00BF5B6F"/>
    <w:rsid w:val="00C048E7"/>
    <w:rsid w:val="00C248D2"/>
    <w:rsid w:val="00C35995"/>
    <w:rsid w:val="00C62510"/>
    <w:rsid w:val="00C84062"/>
    <w:rsid w:val="00C92881"/>
    <w:rsid w:val="00CA3CA1"/>
    <w:rsid w:val="00CB1073"/>
    <w:rsid w:val="00CC0BEA"/>
    <w:rsid w:val="00CC0D28"/>
    <w:rsid w:val="00CC1BE9"/>
    <w:rsid w:val="00CD592E"/>
    <w:rsid w:val="00CE2005"/>
    <w:rsid w:val="00CF2417"/>
    <w:rsid w:val="00D05904"/>
    <w:rsid w:val="00D25442"/>
    <w:rsid w:val="00D30F15"/>
    <w:rsid w:val="00D33DEE"/>
    <w:rsid w:val="00D341A5"/>
    <w:rsid w:val="00D35D1C"/>
    <w:rsid w:val="00D35F0A"/>
    <w:rsid w:val="00D615C4"/>
    <w:rsid w:val="00D6285F"/>
    <w:rsid w:val="00D72D7E"/>
    <w:rsid w:val="00D769DC"/>
    <w:rsid w:val="00D90E35"/>
    <w:rsid w:val="00DA257C"/>
    <w:rsid w:val="00DA6803"/>
    <w:rsid w:val="00DC59E6"/>
    <w:rsid w:val="00DD2F4A"/>
    <w:rsid w:val="00DF049B"/>
    <w:rsid w:val="00DF4B1F"/>
    <w:rsid w:val="00DF63F9"/>
    <w:rsid w:val="00E12C9C"/>
    <w:rsid w:val="00E207F0"/>
    <w:rsid w:val="00E23BE4"/>
    <w:rsid w:val="00E60774"/>
    <w:rsid w:val="00E60827"/>
    <w:rsid w:val="00E63A0A"/>
    <w:rsid w:val="00E967EA"/>
    <w:rsid w:val="00EB7E30"/>
    <w:rsid w:val="00EE00D3"/>
    <w:rsid w:val="00EE0C51"/>
    <w:rsid w:val="00EE424C"/>
    <w:rsid w:val="00F02ED7"/>
    <w:rsid w:val="00F12115"/>
    <w:rsid w:val="00F21272"/>
    <w:rsid w:val="00F322BA"/>
    <w:rsid w:val="00F348FA"/>
    <w:rsid w:val="00F3619A"/>
    <w:rsid w:val="00F5294B"/>
    <w:rsid w:val="00F64F0B"/>
    <w:rsid w:val="00F658AD"/>
    <w:rsid w:val="00F75662"/>
    <w:rsid w:val="00FA032F"/>
    <w:rsid w:val="00FA611A"/>
    <w:rsid w:val="00FA7F94"/>
    <w:rsid w:val="00FB0B66"/>
    <w:rsid w:val="00FC4A7B"/>
    <w:rsid w:val="00FC73D8"/>
    <w:rsid w:val="00FD38DE"/>
    <w:rsid w:val="00FE65EA"/>
    <w:rsid w:val="00FF4E12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 fill="f" fillcolor="white" stroke="f">
      <v:fill color="white" on="f"/>
      <v:stroke on="f"/>
      <o:colormru v:ext="edit" colors="white,#969696"/>
    </o:shapedefaults>
    <o:shapelayout v:ext="edit">
      <o:idmap v:ext="edit" data="1"/>
    </o:shapelayout>
  </w:shapeDefaults>
  <w:decimalSymbol w:val=","/>
  <w:listSeparator w:val=";"/>
  <w14:docId w14:val="394B2C28"/>
  <w15:docId w15:val="{A943D7C1-7724-4E30-A0C0-5A452681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9F"/>
    <w:pPr>
      <w:spacing w:after="200" w:line="288" w:lineRule="auto"/>
    </w:pPr>
    <w:rPr>
      <w:i/>
      <w:iCs/>
    </w:rPr>
  </w:style>
  <w:style w:type="paragraph" w:styleId="1">
    <w:name w:val="heading 1"/>
    <w:basedOn w:val="a"/>
    <w:next w:val="a"/>
    <w:link w:val="10"/>
    <w:uiPriority w:val="9"/>
    <w:qFormat/>
    <w:rsid w:val="0068569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CDB"/>
      <w:spacing w:before="480" w:after="100" w:line="269" w:lineRule="auto"/>
      <w:contextualSpacing/>
      <w:outlineLvl w:val="0"/>
    </w:pPr>
    <w:rPr>
      <w:rFonts w:ascii="Cambria" w:hAnsi="Cambria"/>
      <w:b/>
      <w:bCs/>
      <w:color w:val="6325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69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5373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69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5373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69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5373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69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53735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69F"/>
    <w:pPr>
      <w:pBdr>
        <w:bottom w:val="single" w:sz="4" w:space="2" w:color="E6B9B8"/>
      </w:pBdr>
      <w:spacing w:before="200" w:after="100" w:line="240" w:lineRule="auto"/>
      <w:contextualSpacing/>
      <w:outlineLvl w:val="5"/>
    </w:pPr>
    <w:rPr>
      <w:rFonts w:ascii="Cambria" w:hAnsi="Cambria"/>
      <w:color w:val="95373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69F"/>
    <w:pPr>
      <w:pBdr>
        <w:bottom w:val="dotted" w:sz="4" w:space="2" w:color="D99694"/>
      </w:pBdr>
      <w:spacing w:before="200" w:after="100" w:line="240" w:lineRule="auto"/>
      <w:contextualSpacing/>
      <w:outlineLvl w:val="6"/>
    </w:pPr>
    <w:rPr>
      <w:rFonts w:ascii="Cambria" w:hAnsi="Cambria"/>
      <w:color w:val="953735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69F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69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31F5E"/>
    <w:rPr>
      <w:color w:val="212120"/>
      <w:kern w:val="28"/>
    </w:rPr>
  </w:style>
  <w:style w:type="paragraph" w:styleId="a5">
    <w:name w:val="footer"/>
    <w:basedOn w:val="a"/>
    <w:link w:val="a6"/>
    <w:rsid w:val="00031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31F5E"/>
    <w:rPr>
      <w:color w:val="212120"/>
      <w:kern w:val="28"/>
    </w:rPr>
  </w:style>
  <w:style w:type="character" w:styleId="a7">
    <w:name w:val="Hyperlink"/>
    <w:rsid w:val="00434AFB"/>
    <w:rPr>
      <w:color w:val="0000FF"/>
      <w:u w:val="single"/>
    </w:rPr>
  </w:style>
  <w:style w:type="character" w:customStyle="1" w:styleId="kontakt">
    <w:name w:val="kontakt"/>
    <w:basedOn w:val="a0"/>
    <w:rsid w:val="00434AFB"/>
  </w:style>
  <w:style w:type="character" w:customStyle="1" w:styleId="10">
    <w:name w:val="Заголовок 1 Знак"/>
    <w:link w:val="1"/>
    <w:uiPriority w:val="9"/>
    <w:rsid w:val="0068569F"/>
    <w:rPr>
      <w:rFonts w:ascii="Cambria" w:eastAsia="Times New Roman" w:hAnsi="Cambria" w:cs="Times New Roman"/>
      <w:b/>
      <w:bCs/>
      <w:i/>
      <w:iCs/>
      <w:color w:val="632523"/>
      <w:shd w:val="clear" w:color="auto" w:fill="F2DCDB"/>
    </w:rPr>
  </w:style>
  <w:style w:type="character" w:customStyle="1" w:styleId="20">
    <w:name w:val="Заголовок 2 Знак"/>
    <w:link w:val="2"/>
    <w:uiPriority w:val="9"/>
    <w:semiHidden/>
    <w:rsid w:val="0068569F"/>
    <w:rPr>
      <w:rFonts w:ascii="Cambria" w:eastAsia="Times New Roman" w:hAnsi="Cambria" w:cs="Times New Roman"/>
      <w:b/>
      <w:bCs/>
      <w:i/>
      <w:iCs/>
      <w:color w:val="953735"/>
    </w:rPr>
  </w:style>
  <w:style w:type="character" w:customStyle="1" w:styleId="30">
    <w:name w:val="Заголовок 3 Знак"/>
    <w:link w:val="3"/>
    <w:uiPriority w:val="9"/>
    <w:semiHidden/>
    <w:rsid w:val="0068569F"/>
    <w:rPr>
      <w:rFonts w:ascii="Cambria" w:eastAsia="Times New Roman" w:hAnsi="Cambria" w:cs="Times New Roman"/>
      <w:b/>
      <w:bCs/>
      <w:i/>
      <w:iCs/>
      <w:color w:val="953735"/>
    </w:rPr>
  </w:style>
  <w:style w:type="character" w:customStyle="1" w:styleId="40">
    <w:name w:val="Заголовок 4 Знак"/>
    <w:link w:val="4"/>
    <w:uiPriority w:val="9"/>
    <w:semiHidden/>
    <w:rsid w:val="0068569F"/>
    <w:rPr>
      <w:rFonts w:ascii="Cambria" w:eastAsia="Times New Roman" w:hAnsi="Cambria" w:cs="Times New Roman"/>
      <w:b/>
      <w:bCs/>
      <w:i/>
      <w:iCs/>
      <w:color w:val="953735"/>
    </w:rPr>
  </w:style>
  <w:style w:type="character" w:customStyle="1" w:styleId="50">
    <w:name w:val="Заголовок 5 Знак"/>
    <w:link w:val="5"/>
    <w:uiPriority w:val="9"/>
    <w:semiHidden/>
    <w:rsid w:val="0068569F"/>
    <w:rPr>
      <w:rFonts w:ascii="Cambria" w:eastAsia="Times New Roman" w:hAnsi="Cambria" w:cs="Times New Roman"/>
      <w:b/>
      <w:bCs/>
      <w:i/>
      <w:iCs/>
      <w:color w:val="953735"/>
    </w:rPr>
  </w:style>
  <w:style w:type="character" w:customStyle="1" w:styleId="60">
    <w:name w:val="Заголовок 6 Знак"/>
    <w:link w:val="6"/>
    <w:uiPriority w:val="9"/>
    <w:semiHidden/>
    <w:rsid w:val="0068569F"/>
    <w:rPr>
      <w:rFonts w:ascii="Cambria" w:eastAsia="Times New Roman" w:hAnsi="Cambria" w:cs="Times New Roman"/>
      <w:i/>
      <w:iCs/>
      <w:color w:val="953735"/>
    </w:rPr>
  </w:style>
  <w:style w:type="character" w:customStyle="1" w:styleId="70">
    <w:name w:val="Заголовок 7 Знак"/>
    <w:link w:val="7"/>
    <w:uiPriority w:val="9"/>
    <w:semiHidden/>
    <w:rsid w:val="0068569F"/>
    <w:rPr>
      <w:rFonts w:ascii="Cambria" w:eastAsia="Times New Roman" w:hAnsi="Cambria" w:cs="Times New Roman"/>
      <w:i/>
      <w:iCs/>
      <w:color w:val="953735"/>
    </w:rPr>
  </w:style>
  <w:style w:type="character" w:customStyle="1" w:styleId="80">
    <w:name w:val="Заголовок 8 Знак"/>
    <w:link w:val="8"/>
    <w:uiPriority w:val="9"/>
    <w:semiHidden/>
    <w:rsid w:val="0068569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8569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68569F"/>
    <w:rPr>
      <w:b/>
      <w:bCs/>
      <w:color w:val="953735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A4DDB"/>
    <w:pPr>
      <w:shd w:val="clear" w:color="auto" w:fill="FF0000"/>
      <w:spacing w:after="0" w:line="240" w:lineRule="auto"/>
      <w:jc w:val="center"/>
    </w:pPr>
    <w:rPr>
      <w:rFonts w:ascii="Cambria" w:hAnsi="Cambria"/>
      <w:color w:val="FFFFFF"/>
      <w:spacing w:val="10"/>
      <w:sz w:val="40"/>
      <w:szCs w:val="48"/>
    </w:rPr>
  </w:style>
  <w:style w:type="character" w:customStyle="1" w:styleId="aa">
    <w:name w:val="Заголовок Знак"/>
    <w:link w:val="a9"/>
    <w:uiPriority w:val="10"/>
    <w:rsid w:val="001A4DDB"/>
    <w:rPr>
      <w:rFonts w:ascii="Cambria" w:hAnsi="Cambria"/>
      <w:i/>
      <w:iCs/>
      <w:color w:val="FFFFFF"/>
      <w:spacing w:val="10"/>
      <w:sz w:val="40"/>
      <w:szCs w:val="48"/>
      <w:shd w:val="clear" w:color="auto" w:fill="FF0000"/>
    </w:rPr>
  </w:style>
  <w:style w:type="paragraph" w:styleId="ab">
    <w:name w:val="Subtitle"/>
    <w:basedOn w:val="a"/>
    <w:next w:val="a"/>
    <w:link w:val="ac"/>
    <w:uiPriority w:val="11"/>
    <w:qFormat/>
    <w:rsid w:val="0068569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32523"/>
      <w:sz w:val="24"/>
      <w:szCs w:val="24"/>
    </w:rPr>
  </w:style>
  <w:style w:type="character" w:customStyle="1" w:styleId="ac">
    <w:name w:val="Подзаголовок Знак"/>
    <w:link w:val="ab"/>
    <w:uiPriority w:val="11"/>
    <w:rsid w:val="0068569F"/>
    <w:rPr>
      <w:rFonts w:ascii="Cambria" w:eastAsia="Times New Roman" w:hAnsi="Cambria" w:cs="Times New Roman"/>
      <w:i/>
      <w:iCs/>
      <w:color w:val="632523"/>
      <w:sz w:val="24"/>
      <w:szCs w:val="24"/>
    </w:rPr>
  </w:style>
  <w:style w:type="character" w:styleId="ad">
    <w:name w:val="Strong"/>
    <w:uiPriority w:val="22"/>
    <w:qFormat/>
    <w:rsid w:val="0068569F"/>
    <w:rPr>
      <w:b/>
      <w:bCs/>
      <w:spacing w:val="0"/>
    </w:rPr>
  </w:style>
  <w:style w:type="character" w:styleId="ae">
    <w:name w:val="Emphasis"/>
    <w:uiPriority w:val="20"/>
    <w:qFormat/>
    <w:rsid w:val="0068569F"/>
    <w:rPr>
      <w:rFonts w:ascii="Cambria" w:eastAsia="Times New Roman" w:hAnsi="Cambria" w:cs="Times New Roman"/>
      <w:b/>
      <w:bCs/>
      <w:i/>
      <w:iCs/>
      <w:color w:val="C0504D"/>
      <w:bdr w:val="single" w:sz="18" w:space="0" w:color="F2DCDB"/>
      <w:shd w:val="clear" w:color="auto" w:fill="F2DCDB"/>
    </w:rPr>
  </w:style>
  <w:style w:type="paragraph" w:styleId="af">
    <w:name w:val="No Spacing"/>
    <w:basedOn w:val="a"/>
    <w:uiPriority w:val="1"/>
    <w:qFormat/>
    <w:rsid w:val="0068569F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6856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69F"/>
    <w:rPr>
      <w:i w:val="0"/>
      <w:iCs w:val="0"/>
      <w:color w:val="953735"/>
    </w:rPr>
  </w:style>
  <w:style w:type="character" w:customStyle="1" w:styleId="22">
    <w:name w:val="Цитата 2 Знак"/>
    <w:link w:val="21"/>
    <w:uiPriority w:val="29"/>
    <w:rsid w:val="0068569F"/>
    <w:rPr>
      <w:color w:val="953735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68569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2">
    <w:name w:val="Выделенная цитата Знак"/>
    <w:link w:val="af1"/>
    <w:uiPriority w:val="30"/>
    <w:rsid w:val="0068569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3">
    <w:name w:val="Subtle Emphasis"/>
    <w:uiPriority w:val="19"/>
    <w:qFormat/>
    <w:rsid w:val="0068569F"/>
    <w:rPr>
      <w:rFonts w:ascii="Cambria" w:eastAsia="Times New Roman" w:hAnsi="Cambria" w:cs="Times New Roman"/>
      <w:i/>
      <w:iCs/>
      <w:color w:val="C0504D"/>
    </w:rPr>
  </w:style>
  <w:style w:type="character" w:styleId="af4">
    <w:name w:val="Intense Emphasis"/>
    <w:uiPriority w:val="21"/>
    <w:qFormat/>
    <w:rsid w:val="0068569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5">
    <w:name w:val="Subtle Reference"/>
    <w:uiPriority w:val="31"/>
    <w:qFormat/>
    <w:rsid w:val="0068569F"/>
    <w:rPr>
      <w:i/>
      <w:iCs/>
      <w:smallCaps/>
      <w:color w:val="C0504D"/>
      <w:u w:color="C0504D"/>
    </w:rPr>
  </w:style>
  <w:style w:type="character" w:styleId="af6">
    <w:name w:val="Intense Reference"/>
    <w:uiPriority w:val="32"/>
    <w:qFormat/>
    <w:rsid w:val="0068569F"/>
    <w:rPr>
      <w:b/>
      <w:bCs/>
      <w:i/>
      <w:iCs/>
      <w:smallCaps/>
      <w:color w:val="C0504D"/>
      <w:u w:color="C0504D"/>
    </w:rPr>
  </w:style>
  <w:style w:type="character" w:styleId="af7">
    <w:name w:val="Book Title"/>
    <w:uiPriority w:val="33"/>
    <w:qFormat/>
    <w:rsid w:val="0068569F"/>
    <w:rPr>
      <w:rFonts w:ascii="Cambria" w:eastAsia="Times New Roman" w:hAnsi="Cambria" w:cs="Times New Roman"/>
      <w:b/>
      <w:bCs/>
      <w:i/>
      <w:iCs/>
      <w:smallCaps/>
      <w:color w:val="953735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68569F"/>
    <w:pPr>
      <w:outlineLvl w:val="9"/>
    </w:pPr>
    <w:rPr>
      <w:lang w:bidi="en-US"/>
    </w:rPr>
  </w:style>
  <w:style w:type="paragraph" w:styleId="HTML">
    <w:name w:val="HTML Address"/>
    <w:basedOn w:val="a"/>
    <w:link w:val="HTML0"/>
    <w:rsid w:val="0068569F"/>
  </w:style>
  <w:style w:type="character" w:customStyle="1" w:styleId="HTML0">
    <w:name w:val="Адрес HTML Знак"/>
    <w:link w:val="HTML"/>
    <w:rsid w:val="0068569F"/>
    <w:rPr>
      <w:i/>
      <w:iCs/>
      <w:sz w:val="20"/>
      <w:szCs w:val="20"/>
    </w:rPr>
  </w:style>
  <w:style w:type="paragraph" w:styleId="af9">
    <w:name w:val="envelope address"/>
    <w:basedOn w:val="a"/>
    <w:rsid w:val="0068569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styleId="HTML1">
    <w:name w:val="HTML Acronym"/>
    <w:rsid w:val="0068569F"/>
  </w:style>
  <w:style w:type="paragraph" w:styleId="afa">
    <w:name w:val="toa heading"/>
    <w:basedOn w:val="a"/>
    <w:next w:val="a"/>
    <w:rsid w:val="0068569F"/>
    <w:pPr>
      <w:spacing w:before="120"/>
    </w:pPr>
    <w:rPr>
      <w:rFonts w:ascii="Cambria" w:hAnsi="Cambria"/>
      <w:b/>
      <w:bCs/>
      <w:sz w:val="24"/>
      <w:szCs w:val="24"/>
    </w:rPr>
  </w:style>
  <w:style w:type="table" w:styleId="-1">
    <w:name w:val="Light Grid Accent 1"/>
    <w:basedOn w:val="a1"/>
    <w:uiPriority w:val="62"/>
    <w:rsid w:val="00B719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6">
    <w:name w:val="Light List Accent 6"/>
    <w:basedOn w:val="a1"/>
    <w:uiPriority w:val="61"/>
    <w:rsid w:val="00B7191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D769D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hAnsi="Calibri"/>
        <w:b w:val="0"/>
        <w:bCs/>
        <w:i/>
        <w:color w:val="FFFFFF"/>
        <w:sz w:val="20"/>
      </w:rPr>
      <w:tblPr/>
      <w:tcPr>
        <w:shd w:val="clear" w:color="auto" w:fill="FF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8EB4E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8EB4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b">
    <w:name w:val="Table Grid"/>
    <w:basedOn w:val="a1"/>
    <w:rsid w:val="00B7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B7191F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Dark List Accent 6"/>
    <w:basedOn w:val="a1"/>
    <w:uiPriority w:val="70"/>
    <w:rsid w:val="001A4DDB"/>
    <w:tblPr>
      <w:tblStyleRowBandSize w:val="1"/>
      <w:tblStyleColBandSize w:val="1"/>
    </w:tblPr>
    <w:tcPr>
      <w:shd w:val="clear" w:color="auto" w:fill="FF0000"/>
    </w:tcPr>
    <w:tblStylePr w:type="firstRow">
      <w:rPr>
        <w:rFonts w:ascii="Calibri Light" w:hAnsi="Calibri Light"/>
        <w:b w:val="0"/>
        <w:bCs/>
        <w:i/>
        <w:color w:val="FFFFFF"/>
        <w:sz w:val="48"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FF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84807"/>
      </w:tcPr>
    </w:tblStylePr>
    <w:tblStylePr w:type="firstCol">
      <w:rPr>
        <w:b w:val="0"/>
        <w:i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B4E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EB4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D9F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table" w:styleId="afc">
    <w:name w:val="Colorful Shading"/>
    <w:basedOn w:val="a1"/>
    <w:uiPriority w:val="71"/>
    <w:rsid w:val="001A4DD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d">
    <w:name w:val="Balloon Text"/>
    <w:basedOn w:val="a"/>
    <w:link w:val="afe"/>
    <w:rsid w:val="00A6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A64A08"/>
    <w:rPr>
      <w:rFonts w:ascii="Tahoma" w:hAnsi="Tahoma" w:cs="Tahoma"/>
      <w:i/>
      <w:iCs/>
      <w:sz w:val="16"/>
      <w:szCs w:val="16"/>
    </w:rPr>
  </w:style>
  <w:style w:type="table" w:styleId="2-2">
    <w:name w:val="Medium Grid 2 Accent 2"/>
    <w:basedOn w:val="a1"/>
    <w:uiPriority w:val="68"/>
    <w:rsid w:val="007F11D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-5">
    <w:name w:val="Table List 5"/>
    <w:basedOn w:val="a1"/>
    <w:rsid w:val="003A4DD9"/>
    <w:pPr>
      <w:spacing w:after="200" w:line="288" w:lineRule="auto"/>
    </w:p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FB0B66"/>
    <w:pPr>
      <w:spacing w:after="20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Light Shading"/>
    <w:basedOn w:val="a1"/>
    <w:uiPriority w:val="60"/>
    <w:rsid w:val="00BC6F9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0">
    <w:name w:val="Light Grid"/>
    <w:basedOn w:val="a1"/>
    <w:uiPriority w:val="62"/>
    <w:rsid w:val="001563E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.xls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Templates\&#1041;&#1083;&#1072;&#1085;&#1082;%20&#1087;&#1080;&#1089;&#1100;&#1084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6F88-F03A-4157-B1B0-DD141109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по технологиям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2017-02-15T09:51:00Z</cp:lastPrinted>
  <dcterms:created xsi:type="dcterms:W3CDTF">2017-09-07T06:20:00Z</dcterms:created>
  <dcterms:modified xsi:type="dcterms:W3CDTF">2017-09-07T06:22:00Z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TC102580331049</vt:lpwstr>
  </property>
</Properties>
</file>